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8832" w14:textId="77777777" w:rsidR="00FB5A49" w:rsidRDefault="00FB5A49" w:rsidP="00B073E5">
      <w:pPr>
        <w:pStyle w:val="NoSpacing"/>
        <w:rPr>
          <w:rFonts w:cs="Times New Roman"/>
          <w:b/>
          <w:i/>
          <w:color w:val="56092F"/>
          <w:sz w:val="22"/>
          <w:lang w:val="nl-BE"/>
        </w:rPr>
      </w:pPr>
    </w:p>
    <w:p w14:paraId="5229168D" w14:textId="77777777" w:rsidR="00C93489" w:rsidRDefault="00C93489" w:rsidP="00C93489">
      <w:pPr>
        <w:rPr>
          <w:lang w:val="nl-BE"/>
        </w:rPr>
      </w:pPr>
      <w:r>
        <w:rPr>
          <w:lang w:val="nl-BE"/>
        </w:rPr>
        <w:t>Beste Judoka,</w:t>
      </w:r>
    </w:p>
    <w:p w14:paraId="0D52F026" w14:textId="77777777" w:rsidR="00C93489" w:rsidRDefault="00C93489" w:rsidP="00C93489">
      <w:pPr>
        <w:rPr>
          <w:lang w:val="nl-BE"/>
        </w:rPr>
      </w:pPr>
      <w:r>
        <w:rPr>
          <w:lang w:val="nl-BE"/>
        </w:rPr>
        <w:t>Beste Ouder(s),</w:t>
      </w:r>
    </w:p>
    <w:p w14:paraId="41D39BE0" w14:textId="77777777" w:rsidR="00C93489" w:rsidRDefault="00C93489" w:rsidP="00C93489">
      <w:pPr>
        <w:rPr>
          <w:lang w:val="nl-BE"/>
        </w:rPr>
      </w:pPr>
    </w:p>
    <w:p w14:paraId="6E0FB172" w14:textId="2EFFCCB4" w:rsidR="00C93489" w:rsidRDefault="00C93489" w:rsidP="00C93489">
      <w:pPr>
        <w:rPr>
          <w:lang w:val="nl-BE"/>
        </w:rPr>
      </w:pPr>
      <w:r>
        <w:rPr>
          <w:lang w:val="nl-BE"/>
        </w:rPr>
        <w:t xml:space="preserve">Gelieve ons </w:t>
      </w:r>
      <w:r w:rsidR="006B45D7">
        <w:rPr>
          <w:lang w:val="nl-BE"/>
        </w:rPr>
        <w:t>onderstaand strookje</w:t>
      </w:r>
      <w:r>
        <w:rPr>
          <w:lang w:val="nl-BE"/>
        </w:rPr>
        <w:t xml:space="preserve"> ingevuld terug te bezorgen indien u zich wil inschrijven voor ons clubfeest op </w:t>
      </w:r>
      <w:r w:rsidRPr="00E9780F">
        <w:rPr>
          <w:b/>
          <w:lang w:val="nl-BE"/>
        </w:rPr>
        <w:t>10 november 2018</w:t>
      </w:r>
      <w:r>
        <w:rPr>
          <w:lang w:val="nl-BE"/>
        </w:rPr>
        <w:t>.</w:t>
      </w:r>
    </w:p>
    <w:p w14:paraId="6B1750C8" w14:textId="77777777" w:rsidR="00C93489" w:rsidRDefault="00C93489" w:rsidP="00C93489">
      <w:pPr>
        <w:rPr>
          <w:lang w:val="nl-BE"/>
        </w:rPr>
      </w:pPr>
    </w:p>
    <w:p w14:paraId="7882F7EC" w14:textId="77777777" w:rsidR="00C93489" w:rsidRDefault="00C93489" w:rsidP="00C93489">
      <w:pPr>
        <w:rPr>
          <w:lang w:val="nl-BE"/>
        </w:rPr>
      </w:pPr>
      <w:r>
        <w:rPr>
          <w:lang w:val="nl-BE"/>
        </w:rPr>
        <w:t>NAAM VAN DE INSCHRIJVER : …………………………………………………………………………………………………………....</w:t>
      </w:r>
    </w:p>
    <w:p w14:paraId="536E0EE5" w14:textId="77777777" w:rsidR="00C93489" w:rsidRDefault="00C93489" w:rsidP="00C93489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93489" w14:paraId="2A5ACF65" w14:textId="77777777" w:rsidTr="006B2227">
        <w:tc>
          <w:tcPr>
            <w:tcW w:w="3003" w:type="dxa"/>
            <w:shd w:val="clear" w:color="auto" w:fill="C00000"/>
          </w:tcPr>
          <w:p w14:paraId="403E5244" w14:textId="77777777" w:rsidR="00C93489" w:rsidRPr="00E9780F" w:rsidRDefault="00C93489" w:rsidP="006B2227">
            <w:pPr>
              <w:pStyle w:val="Tabelhoofd"/>
            </w:pPr>
          </w:p>
        </w:tc>
        <w:tc>
          <w:tcPr>
            <w:tcW w:w="3003" w:type="dxa"/>
            <w:shd w:val="clear" w:color="auto" w:fill="C00000"/>
          </w:tcPr>
          <w:p w14:paraId="31E6C3D6" w14:textId="69337822" w:rsidR="00C93489" w:rsidRPr="00E9780F" w:rsidRDefault="00B145BD" w:rsidP="006B2227">
            <w:pPr>
              <w:pStyle w:val="Tabelhoofd"/>
            </w:pPr>
            <w:r>
              <w:t>AANTAL VOLWASSENEN</w:t>
            </w:r>
            <w:r w:rsidR="006B45D7">
              <w:t xml:space="preserve"> </w:t>
            </w:r>
            <w:bookmarkStart w:id="0" w:name="_GoBack"/>
            <w:bookmarkEnd w:id="0"/>
            <w:r w:rsidR="00C93489" w:rsidRPr="00E9780F">
              <w:t>(10€)</w:t>
            </w:r>
          </w:p>
        </w:tc>
        <w:tc>
          <w:tcPr>
            <w:tcW w:w="3004" w:type="dxa"/>
            <w:shd w:val="clear" w:color="auto" w:fill="C00000"/>
          </w:tcPr>
          <w:p w14:paraId="7CF3A701" w14:textId="0BEEBD86" w:rsidR="00C93489" w:rsidRPr="00E9780F" w:rsidRDefault="00C93489" w:rsidP="006B2227">
            <w:pPr>
              <w:pStyle w:val="Tabelhoofd"/>
            </w:pPr>
            <w:r w:rsidRPr="00E9780F">
              <w:t>AANTAL KINDEREN</w:t>
            </w:r>
            <w:r w:rsidR="006B45D7">
              <w:t xml:space="preserve"> </w:t>
            </w:r>
            <w:r w:rsidRPr="00E9780F">
              <w:t>(5€)</w:t>
            </w:r>
          </w:p>
        </w:tc>
      </w:tr>
      <w:tr w:rsidR="00C93489" w14:paraId="17D0B787" w14:textId="77777777" w:rsidTr="006B2227">
        <w:tc>
          <w:tcPr>
            <w:tcW w:w="3003" w:type="dxa"/>
          </w:tcPr>
          <w:p w14:paraId="78D31D3F" w14:textId="77777777" w:rsidR="00C93489" w:rsidRDefault="00C93489" w:rsidP="006B2227">
            <w:pPr>
              <w:rPr>
                <w:lang w:val="nl-BE"/>
              </w:rPr>
            </w:pPr>
            <w:r>
              <w:rPr>
                <w:lang w:val="nl-BE"/>
              </w:rPr>
              <w:t>MACARONI KAAS &amp; HESP</w:t>
            </w:r>
          </w:p>
        </w:tc>
        <w:tc>
          <w:tcPr>
            <w:tcW w:w="3003" w:type="dxa"/>
          </w:tcPr>
          <w:p w14:paraId="5615E5A2" w14:textId="77777777" w:rsidR="00C93489" w:rsidRDefault="00C93489" w:rsidP="006B2227">
            <w:pPr>
              <w:rPr>
                <w:lang w:val="nl-BE"/>
              </w:rPr>
            </w:pPr>
          </w:p>
        </w:tc>
        <w:tc>
          <w:tcPr>
            <w:tcW w:w="3004" w:type="dxa"/>
          </w:tcPr>
          <w:p w14:paraId="2117597C" w14:textId="77777777" w:rsidR="00C93489" w:rsidRDefault="00C93489" w:rsidP="006B2227">
            <w:pPr>
              <w:rPr>
                <w:lang w:val="nl-BE"/>
              </w:rPr>
            </w:pPr>
          </w:p>
        </w:tc>
      </w:tr>
      <w:tr w:rsidR="00C93489" w14:paraId="00C9C024" w14:textId="77777777" w:rsidTr="006B2227">
        <w:tc>
          <w:tcPr>
            <w:tcW w:w="3003" w:type="dxa"/>
          </w:tcPr>
          <w:p w14:paraId="3D1D627A" w14:textId="77777777" w:rsidR="00C93489" w:rsidRDefault="00C93489" w:rsidP="006B2227">
            <w:pPr>
              <w:rPr>
                <w:lang w:val="nl-BE"/>
              </w:rPr>
            </w:pPr>
            <w:r>
              <w:rPr>
                <w:lang w:val="nl-BE"/>
              </w:rPr>
              <w:t>SPAGHETTI BOLOGNAISE</w:t>
            </w:r>
          </w:p>
        </w:tc>
        <w:tc>
          <w:tcPr>
            <w:tcW w:w="3003" w:type="dxa"/>
          </w:tcPr>
          <w:p w14:paraId="2B57B125" w14:textId="77777777" w:rsidR="00C93489" w:rsidRDefault="00C93489" w:rsidP="006B2227">
            <w:pPr>
              <w:rPr>
                <w:lang w:val="nl-BE"/>
              </w:rPr>
            </w:pPr>
          </w:p>
        </w:tc>
        <w:tc>
          <w:tcPr>
            <w:tcW w:w="3004" w:type="dxa"/>
          </w:tcPr>
          <w:p w14:paraId="5E33B593" w14:textId="77777777" w:rsidR="00C93489" w:rsidRDefault="00C93489" w:rsidP="006B2227">
            <w:pPr>
              <w:rPr>
                <w:lang w:val="nl-BE"/>
              </w:rPr>
            </w:pPr>
          </w:p>
        </w:tc>
      </w:tr>
      <w:tr w:rsidR="00C93489" w14:paraId="72602DC1" w14:textId="77777777" w:rsidTr="006B2227">
        <w:tc>
          <w:tcPr>
            <w:tcW w:w="3003" w:type="dxa"/>
          </w:tcPr>
          <w:p w14:paraId="56DCE298" w14:textId="77777777" w:rsidR="00C93489" w:rsidRDefault="00C93489" w:rsidP="006B2227">
            <w:pPr>
              <w:rPr>
                <w:lang w:val="nl-BE"/>
              </w:rPr>
            </w:pPr>
            <w:r>
              <w:rPr>
                <w:lang w:val="nl-BE"/>
              </w:rPr>
              <w:t>SPACHETTI VEGETARISCH</w:t>
            </w:r>
          </w:p>
        </w:tc>
        <w:tc>
          <w:tcPr>
            <w:tcW w:w="3003" w:type="dxa"/>
          </w:tcPr>
          <w:p w14:paraId="72EDBFED" w14:textId="77777777" w:rsidR="00C93489" w:rsidRDefault="00C93489" w:rsidP="006B2227">
            <w:pPr>
              <w:rPr>
                <w:lang w:val="nl-BE"/>
              </w:rPr>
            </w:pPr>
          </w:p>
        </w:tc>
        <w:tc>
          <w:tcPr>
            <w:tcW w:w="3004" w:type="dxa"/>
          </w:tcPr>
          <w:p w14:paraId="25E8E32E" w14:textId="77777777" w:rsidR="00C93489" w:rsidRDefault="00C93489" w:rsidP="006B2227">
            <w:pPr>
              <w:rPr>
                <w:lang w:val="nl-BE"/>
              </w:rPr>
            </w:pPr>
          </w:p>
        </w:tc>
      </w:tr>
      <w:tr w:rsidR="00C93489" w14:paraId="24209A16" w14:textId="77777777" w:rsidTr="006B2227">
        <w:tc>
          <w:tcPr>
            <w:tcW w:w="3003" w:type="dxa"/>
          </w:tcPr>
          <w:p w14:paraId="6EC84158" w14:textId="39E28564" w:rsidR="00C93489" w:rsidRDefault="00C93489" w:rsidP="006B2227">
            <w:pPr>
              <w:rPr>
                <w:lang w:val="nl-BE"/>
              </w:rPr>
            </w:pPr>
            <w:r>
              <w:rPr>
                <w:lang w:val="nl-BE"/>
              </w:rPr>
              <w:t>DESSERT (TIRAMISU)</w:t>
            </w:r>
            <w:r w:rsidR="00B145BD">
              <w:rPr>
                <w:lang w:val="nl-BE"/>
              </w:rPr>
              <w:t xml:space="preserve"> </w:t>
            </w:r>
            <w:r w:rsidR="006B45D7">
              <w:rPr>
                <w:lang w:val="nl-BE"/>
              </w:rPr>
              <w:t>(</w:t>
            </w:r>
            <w:r w:rsidR="00B145BD">
              <w:rPr>
                <w:lang w:val="nl-BE"/>
              </w:rPr>
              <w:t>3,5€</w:t>
            </w:r>
            <w:r w:rsidR="006B45D7">
              <w:rPr>
                <w:lang w:val="nl-BE"/>
              </w:rPr>
              <w:t>)</w:t>
            </w:r>
          </w:p>
        </w:tc>
        <w:tc>
          <w:tcPr>
            <w:tcW w:w="6007" w:type="dxa"/>
            <w:gridSpan w:val="2"/>
          </w:tcPr>
          <w:p w14:paraId="137FAD1B" w14:textId="77777777" w:rsidR="00C93489" w:rsidRDefault="00C93489" w:rsidP="006B2227">
            <w:pPr>
              <w:rPr>
                <w:lang w:val="nl-BE"/>
              </w:rPr>
            </w:pPr>
          </w:p>
        </w:tc>
      </w:tr>
    </w:tbl>
    <w:p w14:paraId="11C3F717" w14:textId="77777777" w:rsidR="00C93489" w:rsidRDefault="00C93489" w:rsidP="00C93489">
      <w:pPr>
        <w:rPr>
          <w:lang w:val="nl-BE"/>
        </w:rPr>
      </w:pPr>
    </w:p>
    <w:p w14:paraId="0EC4DD96" w14:textId="407A85FB" w:rsidR="00C93489" w:rsidRDefault="00C93489" w:rsidP="00CF5397">
      <w:pPr>
        <w:rPr>
          <w:lang w:val="nl-BE"/>
        </w:rPr>
      </w:pPr>
    </w:p>
    <w:p w14:paraId="3772CDB8" w14:textId="77777777" w:rsidR="00C93489" w:rsidRDefault="00C93489" w:rsidP="00CF5397">
      <w:pPr>
        <w:rPr>
          <w:lang w:val="nl-BE"/>
        </w:rPr>
      </w:pPr>
    </w:p>
    <w:p w14:paraId="1895D0C1" w14:textId="60ADDF1E" w:rsidR="00C93489" w:rsidRPr="00B145BD" w:rsidRDefault="00C93489" w:rsidP="00CF5397">
      <w:pPr>
        <w:rPr>
          <w:sz w:val="18"/>
          <w:lang w:val="nl-B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537A53" wp14:editId="0C2245F6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520700" cy="381000"/>
            <wp:effectExtent l="0" t="0" r="0" b="0"/>
            <wp:wrapNone/>
            <wp:docPr id="4" name="Picture 3" descr="Afbeeldingsresultaat voor scissor symbol transparent 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cissor symbol transparent png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BE"/>
        </w:rPr>
        <w:t xml:space="preserve">                                           </w:t>
      </w:r>
      <w:r w:rsidRPr="00B145BD">
        <w:rPr>
          <w:sz w:val="18"/>
          <w:lang w:val="nl-BE"/>
        </w:rPr>
        <w:t>Strookje om af te geven aan trainers of bestuursleden</w:t>
      </w:r>
    </w:p>
    <w:p w14:paraId="455588C4" w14:textId="77777777" w:rsidR="00C93489" w:rsidRDefault="00C93489" w:rsidP="00C93489">
      <w:pPr>
        <w:ind w:left="720"/>
        <w:rPr>
          <w:lang w:val="nl-BE"/>
        </w:rPr>
      </w:pPr>
      <w:r w:rsidRPr="00C93489">
        <w:rPr>
          <w:lang w:val="nl-BE"/>
        </w:rPr>
        <w:t>- - - - - - - - - - - - - - - - - - - - - - - - - - - - - - - - - - - - - - - - - - - - - - - - - - - - - - - - - - - - - - - - - -</w:t>
      </w:r>
    </w:p>
    <w:p w14:paraId="30BDF46A" w14:textId="5433751A" w:rsidR="00C93489" w:rsidRPr="00B145BD" w:rsidRDefault="00C93489" w:rsidP="00C93489">
      <w:pPr>
        <w:ind w:left="720"/>
        <w:rPr>
          <w:sz w:val="18"/>
          <w:lang w:val="nl-BE"/>
        </w:rPr>
      </w:pPr>
      <w:r>
        <w:rPr>
          <w:lang w:val="nl-BE"/>
        </w:rPr>
        <w:t xml:space="preserve">                                                    </w:t>
      </w:r>
      <w:r w:rsidRPr="00B145BD">
        <w:rPr>
          <w:sz w:val="18"/>
          <w:lang w:val="nl-BE"/>
        </w:rPr>
        <w:t>Strookje door u te bewaren</w:t>
      </w:r>
    </w:p>
    <w:p w14:paraId="1145EC9A" w14:textId="15B07F37" w:rsidR="00C93489" w:rsidRDefault="00C93489" w:rsidP="00CF5397">
      <w:pPr>
        <w:rPr>
          <w:lang w:val="nl-BE"/>
        </w:rPr>
      </w:pPr>
    </w:p>
    <w:p w14:paraId="7CF34A4B" w14:textId="5E16C6D6" w:rsidR="00C93489" w:rsidRDefault="00C93489" w:rsidP="00CF5397">
      <w:pPr>
        <w:rPr>
          <w:lang w:val="nl-BE"/>
        </w:rPr>
      </w:pPr>
    </w:p>
    <w:p w14:paraId="255245E5" w14:textId="4B28F55B" w:rsidR="00B145BD" w:rsidRPr="00B145BD" w:rsidRDefault="00C93489" w:rsidP="00B145BD">
      <w:pPr>
        <w:jc w:val="center"/>
        <w:rPr>
          <w:rFonts w:ascii="Cordia New" w:hAnsi="Cordia New" w:cs="Cordia New"/>
          <w:b/>
          <w:sz w:val="44"/>
          <w:szCs w:val="20"/>
          <w:lang w:val="nl-BE"/>
        </w:rPr>
      </w:pPr>
      <w:r w:rsidRPr="00B145BD">
        <w:rPr>
          <w:rFonts w:ascii="Cordia New" w:hAnsi="Cordia New" w:cs="Cordia New"/>
          <w:b/>
          <w:sz w:val="44"/>
          <w:szCs w:val="20"/>
          <w:lang w:val="nl-BE"/>
        </w:rPr>
        <w:t xml:space="preserve">JUDOCLUB SINT-TRUIDEN </w:t>
      </w:r>
      <w:r w:rsidR="00B145BD">
        <w:rPr>
          <w:rFonts w:ascii="Cordia New" w:hAnsi="Cordia New" w:cs="Cordia New"/>
          <w:b/>
          <w:sz w:val="44"/>
          <w:szCs w:val="20"/>
          <w:lang w:val="nl-BE"/>
        </w:rPr>
        <w:t xml:space="preserve">  -  </w:t>
      </w:r>
      <w:r w:rsidRPr="00B145BD">
        <w:rPr>
          <w:rFonts w:ascii="Cordia New" w:hAnsi="Cordia New" w:cs="Cordia New"/>
          <w:b/>
          <w:sz w:val="44"/>
          <w:szCs w:val="20"/>
          <w:lang w:val="nl-BE"/>
        </w:rPr>
        <w:t xml:space="preserve"> ITALIAANSE AVOND</w:t>
      </w:r>
    </w:p>
    <w:p w14:paraId="1A1552E7" w14:textId="577771C6" w:rsidR="00B145BD" w:rsidRPr="00B145BD" w:rsidRDefault="00B145BD" w:rsidP="00B145BD">
      <w:pPr>
        <w:jc w:val="center"/>
        <w:rPr>
          <w:rFonts w:ascii="Cordia New" w:hAnsi="Cordia New" w:cs="Cordia New"/>
          <w:b/>
          <w:sz w:val="44"/>
          <w:szCs w:val="20"/>
          <w:lang w:val="nl-BE"/>
        </w:rPr>
      </w:pPr>
      <w:r w:rsidRPr="00B145BD">
        <w:rPr>
          <w:rFonts w:ascii="Cordia New" w:hAnsi="Cordia New" w:cs="Cordia New"/>
          <w:b/>
          <w:sz w:val="44"/>
          <w:szCs w:val="20"/>
          <w:lang w:val="nl-BE"/>
        </w:rPr>
        <w:t>10 NOVEMBER 2018</w:t>
      </w:r>
    </w:p>
    <w:p w14:paraId="14B947EE" w14:textId="77777777" w:rsidR="00C93489" w:rsidRDefault="00C93489" w:rsidP="00CF5397">
      <w:pPr>
        <w:rPr>
          <w:lang w:val="nl-BE"/>
        </w:rPr>
      </w:pPr>
    </w:p>
    <w:p w14:paraId="039EC7F2" w14:textId="3F15AFAE" w:rsidR="00C93489" w:rsidRDefault="00C93489" w:rsidP="00CF539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93489" w14:paraId="5A97ED62" w14:textId="77777777" w:rsidTr="006B2227">
        <w:tc>
          <w:tcPr>
            <w:tcW w:w="3003" w:type="dxa"/>
            <w:shd w:val="clear" w:color="auto" w:fill="C00000"/>
          </w:tcPr>
          <w:p w14:paraId="559D884F" w14:textId="77777777" w:rsidR="00C93489" w:rsidRPr="00E9780F" w:rsidRDefault="00C93489" w:rsidP="006B2227">
            <w:pPr>
              <w:pStyle w:val="Tabelhoofd"/>
            </w:pPr>
          </w:p>
        </w:tc>
        <w:tc>
          <w:tcPr>
            <w:tcW w:w="3003" w:type="dxa"/>
            <w:shd w:val="clear" w:color="auto" w:fill="C00000"/>
          </w:tcPr>
          <w:p w14:paraId="17831F49" w14:textId="627CC70D" w:rsidR="00C93489" w:rsidRPr="00E9780F" w:rsidRDefault="00C93489" w:rsidP="006B2227">
            <w:pPr>
              <w:pStyle w:val="Tabelhoofd"/>
            </w:pPr>
            <w:r w:rsidRPr="00E9780F">
              <w:t>AANTAL VOLWASSENE</w:t>
            </w:r>
            <w:r w:rsidR="006B45D7">
              <w:t xml:space="preserve">N </w:t>
            </w:r>
            <w:r w:rsidRPr="00E9780F">
              <w:t xml:space="preserve"> (10€)</w:t>
            </w:r>
          </w:p>
        </w:tc>
        <w:tc>
          <w:tcPr>
            <w:tcW w:w="3004" w:type="dxa"/>
            <w:shd w:val="clear" w:color="auto" w:fill="C00000"/>
          </w:tcPr>
          <w:p w14:paraId="1C53EC2B" w14:textId="44DC9148" w:rsidR="00C93489" w:rsidRPr="00E9780F" w:rsidRDefault="00C93489" w:rsidP="006B2227">
            <w:pPr>
              <w:pStyle w:val="Tabelhoofd"/>
            </w:pPr>
            <w:r w:rsidRPr="00E9780F">
              <w:t>AANTAL KINDEREN</w:t>
            </w:r>
            <w:r w:rsidR="006B45D7">
              <w:t xml:space="preserve"> </w:t>
            </w:r>
            <w:r w:rsidRPr="00E9780F">
              <w:t>(5€)</w:t>
            </w:r>
          </w:p>
        </w:tc>
      </w:tr>
      <w:tr w:rsidR="00C93489" w14:paraId="788E1B9F" w14:textId="77777777" w:rsidTr="006B2227">
        <w:tc>
          <w:tcPr>
            <w:tcW w:w="3003" w:type="dxa"/>
          </w:tcPr>
          <w:p w14:paraId="117AB88C" w14:textId="77777777" w:rsidR="00C93489" w:rsidRDefault="00C93489" w:rsidP="006B2227">
            <w:pPr>
              <w:rPr>
                <w:lang w:val="nl-BE"/>
              </w:rPr>
            </w:pPr>
            <w:r>
              <w:rPr>
                <w:lang w:val="nl-BE"/>
              </w:rPr>
              <w:t>MACARONI KAAS &amp; HESP</w:t>
            </w:r>
          </w:p>
        </w:tc>
        <w:tc>
          <w:tcPr>
            <w:tcW w:w="3003" w:type="dxa"/>
          </w:tcPr>
          <w:p w14:paraId="2C069493" w14:textId="77777777" w:rsidR="00C93489" w:rsidRDefault="00C93489" w:rsidP="006B2227">
            <w:pPr>
              <w:rPr>
                <w:lang w:val="nl-BE"/>
              </w:rPr>
            </w:pPr>
          </w:p>
        </w:tc>
        <w:tc>
          <w:tcPr>
            <w:tcW w:w="3004" w:type="dxa"/>
          </w:tcPr>
          <w:p w14:paraId="137E8A58" w14:textId="77777777" w:rsidR="00C93489" w:rsidRDefault="00C93489" w:rsidP="006B2227">
            <w:pPr>
              <w:rPr>
                <w:lang w:val="nl-BE"/>
              </w:rPr>
            </w:pPr>
          </w:p>
        </w:tc>
      </w:tr>
      <w:tr w:rsidR="00C93489" w14:paraId="4E4057A4" w14:textId="77777777" w:rsidTr="006B2227">
        <w:tc>
          <w:tcPr>
            <w:tcW w:w="3003" w:type="dxa"/>
          </w:tcPr>
          <w:p w14:paraId="7EC691CD" w14:textId="77777777" w:rsidR="00C93489" w:rsidRDefault="00C93489" w:rsidP="006B2227">
            <w:pPr>
              <w:rPr>
                <w:lang w:val="nl-BE"/>
              </w:rPr>
            </w:pPr>
            <w:r>
              <w:rPr>
                <w:lang w:val="nl-BE"/>
              </w:rPr>
              <w:t>SPAGHETTI BOLOGNAISE</w:t>
            </w:r>
          </w:p>
        </w:tc>
        <w:tc>
          <w:tcPr>
            <w:tcW w:w="3003" w:type="dxa"/>
          </w:tcPr>
          <w:p w14:paraId="22D46D2B" w14:textId="77777777" w:rsidR="00C93489" w:rsidRDefault="00C93489" w:rsidP="006B2227">
            <w:pPr>
              <w:rPr>
                <w:lang w:val="nl-BE"/>
              </w:rPr>
            </w:pPr>
          </w:p>
        </w:tc>
        <w:tc>
          <w:tcPr>
            <w:tcW w:w="3004" w:type="dxa"/>
          </w:tcPr>
          <w:p w14:paraId="4A6CE2A9" w14:textId="77777777" w:rsidR="00C93489" w:rsidRDefault="00C93489" w:rsidP="006B2227">
            <w:pPr>
              <w:rPr>
                <w:lang w:val="nl-BE"/>
              </w:rPr>
            </w:pPr>
          </w:p>
        </w:tc>
      </w:tr>
      <w:tr w:rsidR="00C93489" w14:paraId="308FD87E" w14:textId="77777777" w:rsidTr="006B2227">
        <w:tc>
          <w:tcPr>
            <w:tcW w:w="3003" w:type="dxa"/>
          </w:tcPr>
          <w:p w14:paraId="156F1E26" w14:textId="77777777" w:rsidR="00C93489" w:rsidRDefault="00C93489" w:rsidP="006B2227">
            <w:pPr>
              <w:rPr>
                <w:lang w:val="nl-BE"/>
              </w:rPr>
            </w:pPr>
            <w:r>
              <w:rPr>
                <w:lang w:val="nl-BE"/>
              </w:rPr>
              <w:t>SPACHETTI VEGETARISCH</w:t>
            </w:r>
          </w:p>
        </w:tc>
        <w:tc>
          <w:tcPr>
            <w:tcW w:w="3003" w:type="dxa"/>
          </w:tcPr>
          <w:p w14:paraId="62E45D09" w14:textId="77777777" w:rsidR="00C93489" w:rsidRDefault="00C93489" w:rsidP="006B2227">
            <w:pPr>
              <w:rPr>
                <w:lang w:val="nl-BE"/>
              </w:rPr>
            </w:pPr>
          </w:p>
        </w:tc>
        <w:tc>
          <w:tcPr>
            <w:tcW w:w="3004" w:type="dxa"/>
          </w:tcPr>
          <w:p w14:paraId="6DD21C2D" w14:textId="77777777" w:rsidR="00C93489" w:rsidRDefault="00C93489" w:rsidP="006B2227">
            <w:pPr>
              <w:rPr>
                <w:lang w:val="nl-BE"/>
              </w:rPr>
            </w:pPr>
          </w:p>
        </w:tc>
      </w:tr>
      <w:tr w:rsidR="00C93489" w14:paraId="68274B44" w14:textId="77777777" w:rsidTr="006B2227">
        <w:tc>
          <w:tcPr>
            <w:tcW w:w="3003" w:type="dxa"/>
          </w:tcPr>
          <w:p w14:paraId="19713437" w14:textId="1B5BD2E0" w:rsidR="00C93489" w:rsidRDefault="00C93489" w:rsidP="006B2227">
            <w:pPr>
              <w:rPr>
                <w:lang w:val="nl-BE"/>
              </w:rPr>
            </w:pPr>
            <w:r>
              <w:rPr>
                <w:lang w:val="nl-BE"/>
              </w:rPr>
              <w:t>DESSERT (TIRAMISU)</w:t>
            </w:r>
            <w:r w:rsidR="00B145BD">
              <w:rPr>
                <w:lang w:val="nl-BE"/>
              </w:rPr>
              <w:t xml:space="preserve"> </w:t>
            </w:r>
            <w:r w:rsidR="006B45D7">
              <w:rPr>
                <w:lang w:val="nl-BE"/>
              </w:rPr>
              <w:t>(</w:t>
            </w:r>
            <w:r w:rsidR="00B145BD">
              <w:rPr>
                <w:lang w:val="nl-BE"/>
              </w:rPr>
              <w:t>€3,5€</w:t>
            </w:r>
            <w:r w:rsidR="006B45D7">
              <w:rPr>
                <w:lang w:val="nl-BE"/>
              </w:rPr>
              <w:t>)</w:t>
            </w:r>
          </w:p>
        </w:tc>
        <w:tc>
          <w:tcPr>
            <w:tcW w:w="6007" w:type="dxa"/>
            <w:gridSpan w:val="2"/>
          </w:tcPr>
          <w:p w14:paraId="26ECDEAD" w14:textId="77777777" w:rsidR="00C93489" w:rsidRDefault="00C93489" w:rsidP="006B2227">
            <w:pPr>
              <w:rPr>
                <w:lang w:val="nl-BE"/>
              </w:rPr>
            </w:pPr>
          </w:p>
        </w:tc>
      </w:tr>
    </w:tbl>
    <w:p w14:paraId="3E018572" w14:textId="024976D3" w:rsidR="00C93489" w:rsidRDefault="00C93489" w:rsidP="00CF5397">
      <w:pPr>
        <w:rPr>
          <w:lang w:val="nl-BE"/>
        </w:rPr>
      </w:pPr>
    </w:p>
    <w:p w14:paraId="28C3EAB9" w14:textId="0BF4C925" w:rsidR="00B145BD" w:rsidRPr="006B45D7" w:rsidRDefault="00B145BD" w:rsidP="00B145BD">
      <w:pPr>
        <w:pStyle w:val="NormalWeb"/>
        <w:jc w:val="both"/>
        <w:rPr>
          <w:rFonts w:asciiTheme="minorHAnsi" w:eastAsiaTheme="minorEastAsia" w:hAnsiTheme="minorHAnsi" w:cstheme="minorBidi"/>
          <w:sz w:val="22"/>
          <w:lang w:val="nl-BE"/>
        </w:rPr>
      </w:pPr>
      <w:r w:rsidRPr="006B45D7">
        <w:rPr>
          <w:rFonts w:asciiTheme="minorHAnsi" w:eastAsiaTheme="minorEastAsia" w:hAnsiTheme="minorHAnsi" w:cstheme="minorBidi"/>
          <w:sz w:val="22"/>
          <w:lang w:val="nl-BE"/>
        </w:rPr>
        <w:t xml:space="preserve">Gelieve de nodige storting te doen op het rekeningnummer van onze club zijnde </w:t>
      </w:r>
      <w:r w:rsidRPr="006B45D7">
        <w:rPr>
          <w:rFonts w:asciiTheme="minorHAnsi" w:eastAsiaTheme="minorEastAsia" w:hAnsiTheme="minorHAnsi" w:cstheme="minorBidi"/>
          <w:sz w:val="22"/>
          <w:lang w:val="nl-BE"/>
        </w:rPr>
        <w:br/>
      </w:r>
      <w:r w:rsidRPr="006B45D7">
        <w:rPr>
          <w:rFonts w:asciiTheme="minorHAnsi" w:eastAsiaTheme="minorEastAsia" w:hAnsiTheme="minorHAnsi" w:cstheme="minorBidi"/>
          <w:sz w:val="22"/>
          <w:lang w:val="nl-BE"/>
        </w:rPr>
        <w:t xml:space="preserve">IBAN BE80 0010 3731 6077 / BIC GEBABEBB met duidelijke vermelding van “Clubfeest 2018 – Naam van de </w:t>
      </w:r>
      <w:r w:rsidRPr="006B45D7">
        <w:rPr>
          <w:rFonts w:asciiTheme="minorHAnsi" w:eastAsiaTheme="minorEastAsia" w:hAnsiTheme="minorHAnsi" w:cstheme="minorBidi"/>
          <w:sz w:val="22"/>
          <w:lang w:val="nl-BE"/>
        </w:rPr>
        <w:t>inschrijver</w:t>
      </w:r>
      <w:r w:rsidRPr="006B45D7">
        <w:rPr>
          <w:rFonts w:asciiTheme="minorHAnsi" w:eastAsiaTheme="minorEastAsia" w:hAnsiTheme="minorHAnsi" w:cstheme="minorBidi"/>
          <w:sz w:val="22"/>
          <w:lang w:val="nl-BE"/>
        </w:rPr>
        <w:t xml:space="preserve">”. </w:t>
      </w:r>
    </w:p>
    <w:p w14:paraId="4A481507" w14:textId="379FBEA6" w:rsidR="00C93489" w:rsidRDefault="006B45D7" w:rsidP="00CF5397">
      <w:pPr>
        <w:rPr>
          <w:lang w:val="nl-BE"/>
        </w:rPr>
      </w:pPr>
      <w:r>
        <w:rPr>
          <w:lang w:val="nl-BE"/>
        </w:rPr>
        <w:t>Wij hopen van harte u te mogen verwelkomen op dit clubevenement!</w:t>
      </w:r>
    </w:p>
    <w:p w14:paraId="08017D60" w14:textId="77777777" w:rsidR="006B45D7" w:rsidRDefault="006B45D7" w:rsidP="00CF5397">
      <w:pPr>
        <w:rPr>
          <w:lang w:val="nl-BE"/>
        </w:rPr>
      </w:pPr>
    </w:p>
    <w:p w14:paraId="0D35AA7D" w14:textId="6E59D9B2" w:rsidR="00C93489" w:rsidRDefault="00B145BD" w:rsidP="00CF5397">
      <w:pPr>
        <w:rPr>
          <w:lang w:val="nl-BE"/>
        </w:rPr>
      </w:pPr>
      <w:r>
        <w:rPr>
          <w:lang w:val="nl-BE"/>
        </w:rPr>
        <w:t>Met de meeste hoogachting,</w:t>
      </w:r>
    </w:p>
    <w:p w14:paraId="065AB534" w14:textId="77777777" w:rsidR="006B45D7" w:rsidRDefault="006B45D7" w:rsidP="00CF5397">
      <w:pPr>
        <w:rPr>
          <w:lang w:val="nl-BE"/>
        </w:rPr>
      </w:pPr>
    </w:p>
    <w:p w14:paraId="5DE995DE" w14:textId="42DBD3D7" w:rsidR="00B145BD" w:rsidRDefault="00B145BD" w:rsidP="00CF5397">
      <w:pPr>
        <w:rPr>
          <w:lang w:val="nl-BE"/>
        </w:rPr>
      </w:pPr>
      <w:r>
        <w:rPr>
          <w:lang w:val="nl-BE"/>
        </w:rPr>
        <w:t>JC Sint-Truiden</w:t>
      </w:r>
    </w:p>
    <w:p w14:paraId="7359D51C" w14:textId="2D98DC92" w:rsidR="00C93489" w:rsidRDefault="00C93489" w:rsidP="00CF5397">
      <w:pPr>
        <w:rPr>
          <w:lang w:val="nl-BE"/>
        </w:rPr>
      </w:pPr>
    </w:p>
    <w:p w14:paraId="43E437CA" w14:textId="62EB35F8" w:rsidR="00C93489" w:rsidRDefault="00C93489" w:rsidP="00CF5397">
      <w:pPr>
        <w:rPr>
          <w:lang w:val="nl-BE"/>
        </w:rPr>
      </w:pPr>
    </w:p>
    <w:sectPr w:rsidR="00C93489" w:rsidSect="00E412EC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9975C" w14:textId="77777777" w:rsidR="00021302" w:rsidRDefault="00021302" w:rsidP="00537170">
      <w:r>
        <w:separator/>
      </w:r>
    </w:p>
  </w:endnote>
  <w:endnote w:type="continuationSeparator" w:id="0">
    <w:p w14:paraId="44465FA1" w14:textId="77777777" w:rsidR="00021302" w:rsidRDefault="00021302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1523A4A3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>
      <w:rPr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6B45D7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9A9B" w14:textId="77777777" w:rsidR="00021302" w:rsidRDefault="00021302" w:rsidP="00537170">
      <w:r>
        <w:separator/>
      </w:r>
    </w:p>
  </w:footnote>
  <w:footnote w:type="continuationSeparator" w:id="0">
    <w:p w14:paraId="00EDD4C5" w14:textId="77777777" w:rsidR="00021302" w:rsidRDefault="00021302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C93489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4F1FC3D7" w:rsidR="0011172B" w:rsidRPr="000E6984" w:rsidRDefault="00C93489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INSCHRIJVING ITALIAANSE AVOND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55"/>
    <w:multiLevelType w:val="hybridMultilevel"/>
    <w:tmpl w:val="345ACB86"/>
    <w:lvl w:ilvl="0" w:tplc="27BE25EC">
      <w:numFmt w:val="bullet"/>
      <w:lvlText w:val="-"/>
      <w:lvlJc w:val="left"/>
      <w:pPr>
        <w:ind w:left="13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21302"/>
    <w:rsid w:val="00041B61"/>
    <w:rsid w:val="000A3C6E"/>
    <w:rsid w:val="0011172B"/>
    <w:rsid w:val="00234BD0"/>
    <w:rsid w:val="00333985"/>
    <w:rsid w:val="003A3327"/>
    <w:rsid w:val="00537170"/>
    <w:rsid w:val="00682EE8"/>
    <w:rsid w:val="006B45D7"/>
    <w:rsid w:val="00736654"/>
    <w:rsid w:val="00843A3E"/>
    <w:rsid w:val="00913917"/>
    <w:rsid w:val="009C556F"/>
    <w:rsid w:val="00B073E5"/>
    <w:rsid w:val="00B145BD"/>
    <w:rsid w:val="00C22953"/>
    <w:rsid w:val="00C606CA"/>
    <w:rsid w:val="00C93489"/>
    <w:rsid w:val="00CF5397"/>
    <w:rsid w:val="00D762D0"/>
    <w:rsid w:val="00D94FBD"/>
    <w:rsid w:val="00DE2C47"/>
    <w:rsid w:val="00E317F2"/>
    <w:rsid w:val="00E412EC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paragraph" w:styleId="NormalWeb">
    <w:name w:val="Normal (Web)"/>
    <w:basedOn w:val="Normal"/>
    <w:uiPriority w:val="99"/>
    <w:semiHidden/>
    <w:unhideWhenUsed/>
    <w:rsid w:val="00B145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/var/folders/gt/jt7zh9ks1bd599zmrw822tlh0000gn/T/com.microsoft.Word/WebArchiveCopyPasteTempFiles/58a1e9e9c8dd3432c6fa81c8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/Library/Group%20Containers/UBF8T346G9.Office/User%20Content.localized/Templates.localized/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6EB17-5E85-0246-A553-522236D9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2</cp:revision>
  <cp:lastPrinted>2018-10-26T15:29:00Z</cp:lastPrinted>
  <dcterms:created xsi:type="dcterms:W3CDTF">2018-10-27T08:14:00Z</dcterms:created>
  <dcterms:modified xsi:type="dcterms:W3CDTF">2018-10-27T08:14:00Z</dcterms:modified>
</cp:coreProperties>
</file>